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57F2" w14:textId="77777777" w:rsidR="007F1A22" w:rsidRPr="00900675" w:rsidRDefault="007F1A22" w:rsidP="007F1A22">
      <w:pPr>
        <w:rPr>
          <w:rFonts w:cs="Arial"/>
          <w:b/>
          <w:bCs/>
          <w:sz w:val="24"/>
          <w:szCs w:val="24"/>
        </w:rPr>
      </w:pPr>
      <w:r w:rsidRPr="00900675">
        <w:rPr>
          <w:rFonts w:cs="Arial"/>
          <w:b/>
          <w:bCs/>
          <w:sz w:val="24"/>
          <w:szCs w:val="24"/>
        </w:rPr>
        <w:t xml:space="preserve">Einwilligung nach der Datenschutz Grundverordnung </w:t>
      </w:r>
    </w:p>
    <w:p w14:paraId="0B7BCA9C" w14:textId="77777777" w:rsidR="007F1A22" w:rsidRPr="004239B5" w:rsidRDefault="007F1A22" w:rsidP="007F1A22">
      <w:pPr>
        <w:rPr>
          <w:rFonts w:cs="Arial"/>
          <w:sz w:val="21"/>
          <w:szCs w:val="21"/>
        </w:rPr>
      </w:pPr>
    </w:p>
    <w:p w14:paraId="27188117" w14:textId="77777777" w:rsidR="007F1A22" w:rsidRDefault="007F1A22" w:rsidP="007F1A22">
      <w:pPr>
        <w:shd w:val="clear" w:color="auto" w:fill="FFFFFF"/>
        <w:rPr>
          <w:rFonts w:cs="Arial"/>
          <w:b/>
          <w:sz w:val="21"/>
          <w:szCs w:val="21"/>
        </w:rPr>
      </w:pPr>
      <w:r w:rsidRPr="004239B5">
        <w:rPr>
          <w:rFonts w:cs="Arial"/>
          <w:sz w:val="21"/>
          <w:szCs w:val="21"/>
        </w:rPr>
        <w:t xml:space="preserve">Ich bin damit einverstanden, dass </w:t>
      </w:r>
      <w:r w:rsidRPr="00DA4C04">
        <w:rPr>
          <w:rFonts w:cs="Arial"/>
          <w:sz w:val="21"/>
          <w:szCs w:val="21"/>
        </w:rPr>
        <w:t xml:space="preserve">der </w:t>
      </w:r>
    </w:p>
    <w:p w14:paraId="721D0E98" w14:textId="77777777" w:rsidR="007F1A22" w:rsidRPr="00DA4C04" w:rsidRDefault="007F1A22" w:rsidP="007F1A22">
      <w:pPr>
        <w:shd w:val="clear" w:color="auto" w:fill="FFFFFF"/>
        <w:jc w:val="center"/>
        <w:rPr>
          <w:rFonts w:cs="Arial"/>
          <w:b/>
          <w:sz w:val="21"/>
          <w:szCs w:val="21"/>
        </w:rPr>
      </w:pPr>
      <w:r w:rsidRPr="00DA4C04">
        <w:rPr>
          <w:rFonts w:cs="Arial"/>
          <w:b/>
          <w:sz w:val="21"/>
          <w:szCs w:val="21"/>
        </w:rPr>
        <w:t>Verein zur Förderung des Feuerwehrwesen im Hochtaunuskreis</w:t>
      </w:r>
    </w:p>
    <w:p w14:paraId="5FC5C2BF" w14:textId="77777777" w:rsidR="007F1A22" w:rsidRPr="00DA4C04" w:rsidRDefault="007F1A22" w:rsidP="007F1A22">
      <w:pPr>
        <w:tabs>
          <w:tab w:val="left" w:pos="1230"/>
        </w:tabs>
        <w:rPr>
          <w:rFonts w:cs="Arial"/>
          <w:b/>
          <w:sz w:val="21"/>
          <w:szCs w:val="21"/>
        </w:rPr>
      </w:pPr>
    </w:p>
    <w:p w14:paraId="40CCF805" w14:textId="77777777" w:rsidR="007F1A22" w:rsidRPr="006215FE" w:rsidRDefault="007F1A22" w:rsidP="007F1A22">
      <w:pPr>
        <w:rPr>
          <w:rFonts w:cs="Arial"/>
          <w:sz w:val="10"/>
          <w:szCs w:val="10"/>
        </w:rPr>
      </w:pPr>
      <w:bookmarkStart w:id="0" w:name="_GoBack"/>
      <w:bookmarkEnd w:id="0"/>
    </w:p>
    <w:p w14:paraId="1253C178" w14:textId="03C500D4" w:rsidR="007F1A22" w:rsidRPr="004239B5" w:rsidRDefault="007F1A22" w:rsidP="007F1A22">
      <w:pPr>
        <w:ind w:left="705" w:hanging="705"/>
        <w:rPr>
          <w:rFonts w:cs="Arial"/>
          <w:sz w:val="21"/>
          <w:szCs w:val="21"/>
        </w:rPr>
      </w:pPr>
      <w:proofErr w:type="gramStart"/>
      <w:r w:rsidRPr="004239B5">
        <w:rPr>
          <w:rFonts w:cs="Arial"/>
          <w:sz w:val="21"/>
          <w:szCs w:val="21"/>
        </w:rPr>
        <w:t>[  ]</w:t>
      </w:r>
      <w:proofErr w:type="gramEnd"/>
      <w:r w:rsidRPr="004239B5">
        <w:rPr>
          <w:rFonts w:cs="Arial"/>
          <w:sz w:val="21"/>
          <w:szCs w:val="21"/>
        </w:rPr>
        <w:t xml:space="preserve"> </w:t>
      </w:r>
      <w:r w:rsidRPr="004239B5">
        <w:rPr>
          <w:rFonts w:cs="Arial"/>
          <w:sz w:val="21"/>
          <w:szCs w:val="21"/>
        </w:rPr>
        <w:tab/>
        <w:t>mir Einladungen zu Veranstaltungen</w:t>
      </w:r>
      <w:r>
        <w:rPr>
          <w:rFonts w:cs="Arial"/>
          <w:sz w:val="21"/>
          <w:szCs w:val="21"/>
        </w:rPr>
        <w:t xml:space="preserve"> </w:t>
      </w:r>
      <w:r w:rsidRPr="004239B5">
        <w:rPr>
          <w:rFonts w:cs="Arial"/>
          <w:sz w:val="21"/>
          <w:szCs w:val="21"/>
        </w:rPr>
        <w:t xml:space="preserve">und Informationen rund um das </w:t>
      </w:r>
      <w:r>
        <w:rPr>
          <w:rFonts w:cs="Arial"/>
          <w:sz w:val="21"/>
          <w:szCs w:val="21"/>
        </w:rPr>
        <w:t xml:space="preserve">Vereins-/ </w:t>
      </w:r>
      <w:r w:rsidRPr="004239B5">
        <w:rPr>
          <w:rFonts w:cs="Arial"/>
          <w:sz w:val="21"/>
          <w:szCs w:val="21"/>
        </w:rPr>
        <w:t xml:space="preserve">Feuerwehrwesen </w:t>
      </w:r>
    </w:p>
    <w:p w14:paraId="3231D06B" w14:textId="77777777" w:rsidR="007F1A22" w:rsidRPr="004239B5" w:rsidRDefault="007F1A22" w:rsidP="007F1A22">
      <w:pPr>
        <w:ind w:left="705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 xml:space="preserve">sowohl postalisch, telefonisch als auch per E-Mail zusenden darf. Hierzu darf </w:t>
      </w:r>
    </w:p>
    <w:p w14:paraId="3C1558B6" w14:textId="77777777" w:rsidR="007F1A22" w:rsidRDefault="007F1A22" w:rsidP="007F1A22">
      <w:pPr>
        <w:shd w:val="clear" w:color="auto" w:fill="FFFFFF"/>
        <w:ind w:left="700"/>
        <w:rPr>
          <w:rFonts w:cs="Arial"/>
          <w:sz w:val="21"/>
          <w:szCs w:val="21"/>
        </w:rPr>
      </w:pPr>
      <w:r w:rsidRPr="004239B5">
        <w:rPr>
          <w:rFonts w:cs="Arial"/>
          <w:b/>
          <w:sz w:val="21"/>
          <w:szCs w:val="21"/>
        </w:rPr>
        <w:t xml:space="preserve">der </w:t>
      </w:r>
      <w:r w:rsidRPr="00DA4C04">
        <w:rPr>
          <w:rFonts w:cs="Arial"/>
          <w:b/>
          <w:sz w:val="21"/>
          <w:szCs w:val="21"/>
        </w:rPr>
        <w:t>Verein zur Förderung des Feuerwehrwesen im Hochtaunuskreis</w:t>
      </w:r>
      <w:r>
        <w:rPr>
          <w:rFonts w:cs="Arial"/>
          <w:b/>
          <w:sz w:val="21"/>
          <w:szCs w:val="21"/>
        </w:rPr>
        <w:t xml:space="preserve"> </w:t>
      </w:r>
      <w:r w:rsidRPr="004239B5">
        <w:rPr>
          <w:rFonts w:cs="Arial"/>
          <w:sz w:val="21"/>
          <w:szCs w:val="21"/>
        </w:rPr>
        <w:t xml:space="preserve">die von mir unten </w:t>
      </w:r>
    </w:p>
    <w:p w14:paraId="19F90EAB" w14:textId="77777777" w:rsidR="007F1A22" w:rsidRPr="00DA4C04" w:rsidRDefault="007F1A22" w:rsidP="007F1A22">
      <w:pPr>
        <w:shd w:val="clear" w:color="auto" w:fill="FFFFFF"/>
        <w:ind w:left="700"/>
        <w:rPr>
          <w:rFonts w:cs="Arial"/>
          <w:b/>
          <w:sz w:val="21"/>
          <w:szCs w:val="21"/>
        </w:rPr>
      </w:pPr>
      <w:r w:rsidRPr="004239B5">
        <w:rPr>
          <w:rFonts w:cs="Arial"/>
          <w:sz w:val="21"/>
          <w:szCs w:val="21"/>
        </w:rPr>
        <w:t>angegebenen personenbezogenen Daten speichern verarbeiten.</w:t>
      </w:r>
    </w:p>
    <w:p w14:paraId="02B473B7" w14:textId="77777777" w:rsidR="007F1A22" w:rsidRDefault="007F1A22" w:rsidP="007F1A22">
      <w:pPr>
        <w:rPr>
          <w:rFonts w:cs="Arial"/>
          <w:sz w:val="21"/>
          <w:szCs w:val="21"/>
        </w:rPr>
      </w:pPr>
    </w:p>
    <w:p w14:paraId="5FC7F2CB" w14:textId="77777777" w:rsidR="007F1A22" w:rsidRDefault="007F1A22" w:rsidP="007F1A22">
      <w:pPr>
        <w:shd w:val="clear" w:color="auto" w:fill="FFFFFF"/>
        <w:ind w:left="700" w:hanging="700"/>
        <w:rPr>
          <w:rFonts w:cs="Arial"/>
          <w:b/>
          <w:sz w:val="21"/>
          <w:szCs w:val="21"/>
        </w:rPr>
      </w:pPr>
      <w:proofErr w:type="gramStart"/>
      <w:r w:rsidRPr="004239B5">
        <w:rPr>
          <w:rFonts w:cs="Arial"/>
          <w:sz w:val="21"/>
          <w:szCs w:val="21"/>
        </w:rPr>
        <w:t>[  ]</w:t>
      </w:r>
      <w:proofErr w:type="gramEnd"/>
      <w:r w:rsidRPr="004239B5">
        <w:rPr>
          <w:rFonts w:cs="Arial"/>
          <w:sz w:val="21"/>
          <w:szCs w:val="21"/>
        </w:rPr>
        <w:t xml:space="preserve"> </w:t>
      </w:r>
      <w:r w:rsidRPr="004239B5">
        <w:rPr>
          <w:rFonts w:cs="Arial"/>
          <w:sz w:val="21"/>
          <w:szCs w:val="21"/>
        </w:rPr>
        <w:tab/>
        <w:t xml:space="preserve">die von mir unten angegebenen personenbezogenen Daten </w:t>
      </w:r>
      <w:r>
        <w:rPr>
          <w:rFonts w:cs="Arial"/>
          <w:sz w:val="21"/>
          <w:szCs w:val="21"/>
        </w:rPr>
        <w:t xml:space="preserve">darf </w:t>
      </w:r>
      <w:r w:rsidRPr="007B1D6A">
        <w:rPr>
          <w:rFonts w:cs="Arial"/>
          <w:b/>
          <w:sz w:val="21"/>
          <w:szCs w:val="21"/>
        </w:rPr>
        <w:t xml:space="preserve">der </w:t>
      </w:r>
      <w:r w:rsidRPr="00DA4C04">
        <w:rPr>
          <w:rFonts w:cs="Arial"/>
          <w:b/>
          <w:sz w:val="21"/>
          <w:szCs w:val="21"/>
        </w:rPr>
        <w:t xml:space="preserve">Verein zur Förderung </w:t>
      </w:r>
    </w:p>
    <w:p w14:paraId="14BA423F" w14:textId="77777777" w:rsidR="007F1A22" w:rsidRDefault="007F1A22" w:rsidP="007F1A22">
      <w:pPr>
        <w:shd w:val="clear" w:color="auto" w:fill="FFFFFF"/>
        <w:ind w:left="700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des </w:t>
      </w:r>
      <w:r w:rsidRPr="00DA4C04">
        <w:rPr>
          <w:rFonts w:cs="Arial"/>
          <w:b/>
          <w:sz w:val="21"/>
          <w:szCs w:val="21"/>
        </w:rPr>
        <w:t>Feuerwehrwesen im Hochtaunuskreis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in einer</w:t>
      </w:r>
      <w:r w:rsidRPr="004239B5">
        <w:rPr>
          <w:rFonts w:cs="Arial"/>
          <w:sz w:val="21"/>
          <w:szCs w:val="21"/>
        </w:rPr>
        <w:t xml:space="preserve"> Adressenverwaltungsliste </w:t>
      </w:r>
      <w:r>
        <w:rPr>
          <w:rFonts w:cs="Arial"/>
          <w:sz w:val="21"/>
          <w:szCs w:val="21"/>
        </w:rPr>
        <w:t xml:space="preserve">listen und </w:t>
      </w:r>
      <w:r w:rsidRPr="004239B5">
        <w:rPr>
          <w:rFonts w:cs="Arial"/>
          <w:sz w:val="21"/>
          <w:szCs w:val="21"/>
        </w:rPr>
        <w:t>wären meiner Vereinstätigkeit</w:t>
      </w:r>
      <w:r>
        <w:rPr>
          <w:rFonts w:cs="Arial"/>
          <w:sz w:val="21"/>
          <w:szCs w:val="21"/>
        </w:rPr>
        <w:t xml:space="preserve"> an die Vereinsvorsitzende der Feuerwehren des HTK zur Information </w:t>
      </w:r>
    </w:p>
    <w:p w14:paraId="488C35F7" w14:textId="77777777" w:rsidR="007F1A22" w:rsidRPr="00DA4C04" w:rsidRDefault="007F1A22" w:rsidP="007F1A22">
      <w:pPr>
        <w:shd w:val="clear" w:color="auto" w:fill="FFFFFF"/>
        <w:ind w:left="700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weiterreichen. </w:t>
      </w:r>
    </w:p>
    <w:p w14:paraId="45FF1EB8" w14:textId="77777777" w:rsidR="007F1A22" w:rsidRPr="004239B5" w:rsidRDefault="007F1A22" w:rsidP="007F1A22">
      <w:pPr>
        <w:ind w:left="709"/>
        <w:rPr>
          <w:rFonts w:cs="Arial"/>
          <w:sz w:val="21"/>
          <w:szCs w:val="21"/>
        </w:rPr>
      </w:pPr>
    </w:p>
    <w:p w14:paraId="674A5873" w14:textId="77777777" w:rsidR="007F1A22" w:rsidRPr="004239B5" w:rsidRDefault="007F1A22" w:rsidP="007F1A22">
      <w:pPr>
        <w:ind w:left="705" w:hanging="705"/>
        <w:rPr>
          <w:rFonts w:cs="Arial"/>
          <w:sz w:val="21"/>
          <w:szCs w:val="21"/>
        </w:rPr>
      </w:pPr>
      <w:proofErr w:type="gramStart"/>
      <w:r w:rsidRPr="004239B5">
        <w:rPr>
          <w:rFonts w:cs="Arial"/>
          <w:sz w:val="21"/>
          <w:szCs w:val="21"/>
        </w:rPr>
        <w:t>[  ]</w:t>
      </w:r>
      <w:proofErr w:type="gramEnd"/>
      <w:r w:rsidRPr="004239B5">
        <w:rPr>
          <w:rFonts w:cs="Arial"/>
          <w:sz w:val="21"/>
          <w:szCs w:val="21"/>
        </w:rPr>
        <w:t xml:space="preserve"> </w:t>
      </w:r>
      <w:r w:rsidRPr="004239B5">
        <w:rPr>
          <w:rFonts w:cs="Arial"/>
          <w:sz w:val="21"/>
          <w:szCs w:val="21"/>
        </w:rPr>
        <w:tab/>
        <w:t xml:space="preserve">Fotos, auf denen ich erkennbar bin, und die im Rahmen von Veranstaltungen oder Informationsständen entstanden sind, für die Veröffentlichung in digitalen oder </w:t>
      </w:r>
    </w:p>
    <w:p w14:paraId="2A302B4A" w14:textId="77777777" w:rsidR="007F1A22" w:rsidRPr="004239B5" w:rsidRDefault="007F1A22" w:rsidP="007F1A22">
      <w:pPr>
        <w:ind w:left="705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>Printmedien nutzen kann.</w:t>
      </w:r>
    </w:p>
    <w:p w14:paraId="14F984DC" w14:textId="77777777" w:rsidR="007F1A22" w:rsidRPr="004239B5" w:rsidRDefault="007F1A22" w:rsidP="007F1A22">
      <w:pPr>
        <w:ind w:left="709"/>
        <w:rPr>
          <w:rFonts w:cs="Arial"/>
          <w:sz w:val="21"/>
          <w:szCs w:val="21"/>
        </w:rPr>
      </w:pPr>
    </w:p>
    <w:p w14:paraId="436AB0A2" w14:textId="77777777" w:rsidR="007F1A22" w:rsidRPr="004239B5" w:rsidRDefault="007F1A22" w:rsidP="007F1A22">
      <w:pPr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>Über die von mir gespeicherten Daten kann ich jederzeit Auskunft verlangen.</w:t>
      </w:r>
    </w:p>
    <w:p w14:paraId="6F06FFFB" w14:textId="77777777" w:rsidR="007F1A22" w:rsidRPr="004239B5" w:rsidRDefault="007F1A22" w:rsidP="007F1A22">
      <w:pPr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>Meine Einwilligung kann ich jederzeit - auch per E-Mail - widerrufen. </w:t>
      </w:r>
    </w:p>
    <w:p w14:paraId="7A9724CF" w14:textId="77777777" w:rsidR="007F1A22" w:rsidRPr="004239B5" w:rsidRDefault="007F1A22" w:rsidP="007F1A22">
      <w:pPr>
        <w:rPr>
          <w:rFonts w:cs="Arial"/>
          <w:sz w:val="21"/>
          <w:szCs w:val="21"/>
        </w:rPr>
      </w:pPr>
    </w:p>
    <w:p w14:paraId="136C174E" w14:textId="77777777" w:rsidR="007F1A22" w:rsidRPr="00DA4C04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DA4C04">
        <w:rPr>
          <w:rFonts w:cs="Arial"/>
          <w:sz w:val="21"/>
          <w:szCs w:val="21"/>
        </w:rPr>
        <w:t xml:space="preserve">Verein zur Förderung des Feuerwehrwesen im Hochtaunuskreis </w:t>
      </w:r>
    </w:p>
    <w:p w14:paraId="34C6D9C9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>Datenschutzbeauftragter Wolfram Kister</w:t>
      </w:r>
    </w:p>
    <w:p w14:paraId="4B9DD4AD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  <w:shd w:val="clear" w:color="auto" w:fill="FFFFFF"/>
        </w:rPr>
      </w:pPr>
      <w:r w:rsidRPr="004239B5">
        <w:rPr>
          <w:rFonts w:cs="Arial"/>
          <w:sz w:val="21"/>
          <w:szCs w:val="21"/>
          <w:shd w:val="clear" w:color="auto" w:fill="FFFFFF"/>
        </w:rPr>
        <w:t>E-Mail: </w:t>
      </w:r>
      <w:hyperlink r:id="rId7" w:history="1">
        <w:r w:rsidRPr="004239B5">
          <w:rPr>
            <w:rStyle w:val="Hyperlink"/>
            <w:rFonts w:cs="Arial"/>
            <w:sz w:val="21"/>
            <w:szCs w:val="21"/>
            <w:shd w:val="clear" w:color="auto" w:fill="FFFFFF"/>
          </w:rPr>
          <w:t>mail@wolfram-kister.de</w:t>
        </w:r>
      </w:hyperlink>
    </w:p>
    <w:p w14:paraId="00F4D6D4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  <w:lang w:val="en-US"/>
        </w:rPr>
      </w:pPr>
      <w:r w:rsidRPr="004239B5">
        <w:rPr>
          <w:rFonts w:cs="Arial"/>
          <w:sz w:val="21"/>
          <w:szCs w:val="21"/>
          <w:lang w:val="en-US"/>
        </w:rPr>
        <w:t>61352 Bad Homburg v.d.H. </w:t>
      </w:r>
    </w:p>
    <w:p w14:paraId="418AA35A" w14:textId="77777777" w:rsidR="007F1A22" w:rsidRDefault="007F1A22" w:rsidP="007F1A22">
      <w:pPr>
        <w:shd w:val="clear" w:color="auto" w:fill="FFFFFF"/>
        <w:rPr>
          <w:rFonts w:cs="Arial"/>
          <w:sz w:val="21"/>
          <w:szCs w:val="21"/>
          <w:lang w:val="en-US"/>
        </w:rPr>
      </w:pPr>
    </w:p>
    <w:p w14:paraId="7EA97D59" w14:textId="77777777" w:rsidR="007F1A22" w:rsidRPr="002D4544" w:rsidRDefault="007F1A22" w:rsidP="007F1A22">
      <w:pPr>
        <w:shd w:val="clear" w:color="auto" w:fill="FFFFFF"/>
        <w:rPr>
          <w:rFonts w:cs="Arial"/>
          <w:sz w:val="16"/>
          <w:szCs w:val="16"/>
          <w:lang w:val="en-US"/>
        </w:rPr>
      </w:pPr>
    </w:p>
    <w:p w14:paraId="473AAE60" w14:textId="02773608" w:rsidR="007F1A22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B54A66">
        <w:rPr>
          <w:rFonts w:cs="Arial"/>
          <w:sz w:val="21"/>
          <w:szCs w:val="21"/>
        </w:rPr>
        <w:t>Feuerweh</w:t>
      </w:r>
      <w:r>
        <w:rPr>
          <w:rFonts w:cs="Arial"/>
          <w:sz w:val="21"/>
          <w:szCs w:val="21"/>
        </w:rPr>
        <w:t xml:space="preserve">rverein:  </w:t>
      </w:r>
      <w:r w:rsidRPr="00B54A66">
        <w:rPr>
          <w:rFonts w:cs="Arial"/>
          <w:sz w:val="21"/>
          <w:szCs w:val="21"/>
        </w:rPr>
        <w:t>_</w:t>
      </w:r>
      <w:r w:rsidRPr="004239B5">
        <w:rPr>
          <w:rFonts w:cs="Arial"/>
          <w:sz w:val="21"/>
          <w:szCs w:val="21"/>
        </w:rPr>
        <w:t>__________________________________________________</w:t>
      </w:r>
      <w:r>
        <w:rPr>
          <w:rFonts w:cs="Arial"/>
          <w:sz w:val="21"/>
          <w:szCs w:val="21"/>
        </w:rPr>
        <w:t xml:space="preserve"> </w:t>
      </w:r>
    </w:p>
    <w:p w14:paraId="31407A35" w14:textId="77777777" w:rsidR="007F1A22" w:rsidRPr="00B54A66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119D1B39" w14:textId="77777777" w:rsidR="007F1A22" w:rsidRPr="0083094D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532A169F" w14:textId="28FEC7A7" w:rsidR="007F1A22" w:rsidRPr="004239B5" w:rsidRDefault="006215FE" w:rsidP="007F1A22">
      <w:pPr>
        <w:shd w:val="clear" w:color="auto" w:fill="FFFFFF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Position:           </w:t>
      </w:r>
      <w:r w:rsidR="007F1A22" w:rsidRPr="004239B5">
        <w:rPr>
          <w:rFonts w:cs="Arial"/>
          <w:sz w:val="21"/>
          <w:szCs w:val="21"/>
        </w:rPr>
        <w:t xml:space="preserve"> _____________________________________________________</w:t>
      </w:r>
      <w:r w:rsidR="007F1A22">
        <w:rPr>
          <w:rFonts w:cs="Arial"/>
          <w:sz w:val="21"/>
          <w:szCs w:val="21"/>
        </w:rPr>
        <w:t xml:space="preserve">  </w:t>
      </w:r>
    </w:p>
    <w:p w14:paraId="10B2C574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354DB800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0198AF12" w14:textId="77777777" w:rsidR="007F1A22" w:rsidRPr="002D4544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>Name:</w:t>
      </w:r>
      <w:r w:rsidRPr="004239B5">
        <w:rPr>
          <w:rFonts w:cs="Arial"/>
          <w:sz w:val="21"/>
          <w:szCs w:val="21"/>
        </w:rPr>
        <w:tab/>
      </w:r>
      <w:r w:rsidRPr="004239B5">
        <w:rPr>
          <w:rFonts w:cs="Arial"/>
          <w:sz w:val="21"/>
          <w:szCs w:val="21"/>
        </w:rPr>
        <w:tab/>
      </w:r>
      <w:r w:rsidRPr="002D4544">
        <w:rPr>
          <w:rFonts w:cs="Arial"/>
          <w:sz w:val="21"/>
          <w:szCs w:val="21"/>
        </w:rPr>
        <w:t>______________________________________________________</w:t>
      </w:r>
    </w:p>
    <w:p w14:paraId="5980FB90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443F9BBB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574620C3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 xml:space="preserve">Straße: </w:t>
      </w:r>
      <w:r w:rsidRPr="004239B5">
        <w:rPr>
          <w:rFonts w:cs="Arial"/>
          <w:sz w:val="21"/>
          <w:szCs w:val="21"/>
        </w:rPr>
        <w:tab/>
        <w:t>______________________________________________________</w:t>
      </w:r>
    </w:p>
    <w:p w14:paraId="3863ABC9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62C21AC7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4B8A3F8D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 xml:space="preserve">PLZ/Ort: </w:t>
      </w:r>
      <w:r w:rsidRPr="004239B5">
        <w:rPr>
          <w:rFonts w:cs="Arial"/>
          <w:sz w:val="21"/>
          <w:szCs w:val="21"/>
        </w:rPr>
        <w:tab/>
        <w:t>______________________________________________________</w:t>
      </w:r>
    </w:p>
    <w:p w14:paraId="11B4D659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618FCACE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64641CB2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 xml:space="preserve">E-Mail: </w:t>
      </w:r>
      <w:r w:rsidRPr="004239B5">
        <w:rPr>
          <w:rFonts w:cs="Arial"/>
          <w:sz w:val="21"/>
          <w:szCs w:val="21"/>
        </w:rPr>
        <w:tab/>
        <w:t>______________________________________________________</w:t>
      </w:r>
    </w:p>
    <w:p w14:paraId="6FADCD06" w14:textId="77777777" w:rsidR="007F1A22" w:rsidRPr="004239B5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729C5E73" w14:textId="513E279C" w:rsidR="007F1A22" w:rsidRDefault="007F1A22" w:rsidP="007F1A22">
      <w:pPr>
        <w:shd w:val="clear" w:color="auto" w:fill="FFFFFF"/>
        <w:rPr>
          <w:rFonts w:cs="Arial"/>
          <w:sz w:val="21"/>
          <w:szCs w:val="21"/>
        </w:rPr>
      </w:pPr>
    </w:p>
    <w:p w14:paraId="5882729F" w14:textId="77777777" w:rsidR="006215FE" w:rsidRPr="004239B5" w:rsidRDefault="006215FE" w:rsidP="007F1A22">
      <w:pPr>
        <w:shd w:val="clear" w:color="auto" w:fill="FFFFFF"/>
        <w:rPr>
          <w:rFonts w:cs="Arial"/>
          <w:sz w:val="21"/>
          <w:szCs w:val="21"/>
        </w:rPr>
      </w:pPr>
    </w:p>
    <w:p w14:paraId="0BE9763B" w14:textId="07FF9AAA" w:rsidR="00015E05" w:rsidRPr="007F1A22" w:rsidRDefault="007F1A22" w:rsidP="007F1A22">
      <w:pPr>
        <w:shd w:val="clear" w:color="auto" w:fill="FFFFFF"/>
        <w:rPr>
          <w:rFonts w:cs="Arial"/>
          <w:sz w:val="21"/>
          <w:szCs w:val="21"/>
        </w:rPr>
      </w:pPr>
      <w:r w:rsidRPr="004239B5">
        <w:rPr>
          <w:rFonts w:cs="Arial"/>
          <w:sz w:val="21"/>
          <w:szCs w:val="21"/>
        </w:rPr>
        <w:t>Datum                                                      Unterschrift</w:t>
      </w:r>
    </w:p>
    <w:p w14:paraId="5D7E4F3E" w14:textId="77777777" w:rsidR="00AD579E" w:rsidRDefault="00AD579E" w:rsidP="00015E05">
      <w:pPr>
        <w:ind w:left="360"/>
        <w:jc w:val="right"/>
        <w:rPr>
          <w:sz w:val="20"/>
        </w:rPr>
      </w:pPr>
    </w:p>
    <w:p w14:paraId="529E85BE" w14:textId="77777777" w:rsidR="00D70DBC" w:rsidRPr="00EC35FF" w:rsidRDefault="00D70DBC" w:rsidP="00D70DBC">
      <w:pPr>
        <w:ind w:left="360"/>
        <w:rPr>
          <w:sz w:val="20"/>
        </w:rPr>
      </w:pPr>
    </w:p>
    <w:sectPr w:rsidR="00D70DBC" w:rsidRPr="00EC35F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567" w:right="851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8CD7" w14:textId="77777777" w:rsidR="00910747" w:rsidRDefault="00910747">
      <w:r>
        <w:separator/>
      </w:r>
    </w:p>
  </w:endnote>
  <w:endnote w:type="continuationSeparator" w:id="0">
    <w:p w14:paraId="3DA19B81" w14:textId="77777777" w:rsidR="00910747" w:rsidRDefault="0091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75"/>
      <w:gridCol w:w="1921"/>
      <w:gridCol w:w="1921"/>
      <w:gridCol w:w="1921"/>
      <w:gridCol w:w="2593"/>
    </w:tblGrid>
    <w:tr w:rsidR="008F2FE6" w:rsidRPr="008F2FE6" w14:paraId="492001FB" w14:textId="77777777" w:rsidTr="008F2FE6">
      <w:trPr>
        <w:cantSplit/>
        <w:trHeight w:val="995"/>
      </w:trPr>
      <w:tc>
        <w:tcPr>
          <w:tcW w:w="2275" w:type="dxa"/>
          <w:tcBorders>
            <w:bottom w:val="nil"/>
          </w:tcBorders>
        </w:tcPr>
        <w:p w14:paraId="3715BE4A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-28"/>
            <w:rPr>
              <w:sz w:val="14"/>
              <w:szCs w:val="14"/>
              <w:lang w:eastAsia="x-none"/>
            </w:rPr>
          </w:pPr>
          <w:r w:rsidRPr="008F2FE6">
            <w:rPr>
              <w:sz w:val="14"/>
              <w:szCs w:val="14"/>
              <w:lang w:eastAsia="x-none"/>
            </w:rPr>
            <w:t>Verein zur Förderung des Feuerwehrwesens im HTK.</w:t>
          </w:r>
        </w:p>
        <w:p w14:paraId="5831F107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-28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Sitz Bad Homburg v.d.H.</w:t>
          </w:r>
        </w:p>
        <w:p w14:paraId="0EF872B6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-28"/>
            <w:rPr>
              <w:sz w:val="14"/>
              <w:szCs w:val="14"/>
              <w:lang w:eastAsia="x-none"/>
            </w:rPr>
          </w:pPr>
        </w:p>
      </w:tc>
      <w:tc>
        <w:tcPr>
          <w:tcW w:w="1921" w:type="dxa"/>
          <w:tcBorders>
            <w:bottom w:val="nil"/>
          </w:tcBorders>
        </w:tcPr>
        <w:p w14:paraId="6C55696F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Vorstand:</w:t>
          </w:r>
        </w:p>
        <w:p w14:paraId="23BAC5CE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eastAsia="x-none"/>
            </w:rPr>
          </w:pPr>
          <w:r w:rsidRPr="008F2FE6">
            <w:rPr>
              <w:sz w:val="14"/>
              <w:szCs w:val="14"/>
              <w:lang w:eastAsia="x-none"/>
            </w:rPr>
            <w:t>Markus Koob</w:t>
          </w:r>
        </w:p>
        <w:p w14:paraId="4F433AB0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Vorsitzender</w:t>
          </w:r>
        </w:p>
        <w:p w14:paraId="612F5D62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</w:p>
      </w:tc>
      <w:tc>
        <w:tcPr>
          <w:tcW w:w="1921" w:type="dxa"/>
          <w:tcBorders>
            <w:bottom w:val="nil"/>
          </w:tcBorders>
        </w:tcPr>
        <w:p w14:paraId="711E6492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val="x-none" w:eastAsia="x-none"/>
            </w:rPr>
          </w:pPr>
        </w:p>
        <w:p w14:paraId="36052B6D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eastAsia="x-none"/>
            </w:rPr>
          </w:pPr>
          <w:r w:rsidRPr="008F2FE6">
            <w:rPr>
              <w:snapToGrid w:val="0"/>
              <w:sz w:val="14"/>
              <w:szCs w:val="14"/>
              <w:lang w:eastAsia="x-none"/>
            </w:rPr>
            <w:t>Norbert Fischer</w:t>
          </w:r>
        </w:p>
        <w:p w14:paraId="7F5FCE22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napToGrid w:val="0"/>
              <w:sz w:val="14"/>
              <w:szCs w:val="14"/>
              <w:lang w:val="x-none" w:eastAsia="x-none"/>
            </w:rPr>
            <w:t>Stellv. Vorsitzender</w:t>
          </w:r>
        </w:p>
        <w:p w14:paraId="1973F0E1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en-GB" w:eastAsia="x-none"/>
            </w:rPr>
          </w:pPr>
        </w:p>
      </w:tc>
      <w:tc>
        <w:tcPr>
          <w:tcW w:w="1921" w:type="dxa"/>
          <w:tcBorders>
            <w:bottom w:val="nil"/>
          </w:tcBorders>
        </w:tcPr>
        <w:p w14:paraId="0FECAB67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eastAsia="x-none"/>
            </w:rPr>
          </w:pPr>
        </w:p>
        <w:p w14:paraId="057842B9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eastAsia="x-none"/>
            </w:rPr>
          </w:pPr>
          <w:r w:rsidRPr="008F2FE6">
            <w:rPr>
              <w:sz w:val="14"/>
              <w:szCs w:val="14"/>
              <w:lang w:eastAsia="x-none"/>
            </w:rPr>
            <w:t>Stefan Mohr</w:t>
          </w:r>
        </w:p>
        <w:p w14:paraId="71A45E70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Rechnungsführer</w:t>
          </w:r>
        </w:p>
        <w:p w14:paraId="49C7E779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val="x-none" w:eastAsia="x-none"/>
            </w:rPr>
          </w:pPr>
        </w:p>
        <w:p w14:paraId="1507DF4E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val="x-none" w:eastAsia="x-none"/>
            </w:rPr>
          </w:pPr>
        </w:p>
      </w:tc>
      <w:tc>
        <w:tcPr>
          <w:tcW w:w="2593" w:type="dxa"/>
          <w:tcBorders>
            <w:bottom w:val="nil"/>
          </w:tcBorders>
          <w:vAlign w:val="bottom"/>
        </w:tcPr>
        <w:p w14:paraId="6A0E7EB6" w14:textId="77777777" w:rsidR="008F2FE6" w:rsidRPr="008F2FE6" w:rsidRDefault="008F2FE6" w:rsidP="008F2FE6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x-none" w:eastAsia="x-none"/>
            </w:rPr>
          </w:pPr>
        </w:p>
      </w:tc>
    </w:tr>
  </w:tbl>
  <w:p w14:paraId="6BF8C94E" w14:textId="77777777" w:rsidR="00B1590B" w:rsidRPr="008F2FE6" w:rsidRDefault="00B1590B" w:rsidP="008F2F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83" w:type="dxa"/>
      <w:tblInd w:w="-119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9"/>
      <w:gridCol w:w="2013"/>
      <w:gridCol w:w="2013"/>
      <w:gridCol w:w="2013"/>
      <w:gridCol w:w="2013"/>
      <w:gridCol w:w="2013"/>
      <w:gridCol w:w="1701"/>
      <w:gridCol w:w="1701"/>
      <w:gridCol w:w="1701"/>
      <w:gridCol w:w="2296"/>
    </w:tblGrid>
    <w:tr w:rsidR="00927DDC" w:rsidRPr="005F5AA9" w14:paraId="37BCCF6A" w14:textId="77777777" w:rsidTr="00927DDC">
      <w:trPr>
        <w:cantSplit/>
        <w:trHeight w:val="995"/>
      </w:trPr>
      <w:tc>
        <w:tcPr>
          <w:tcW w:w="1219" w:type="dxa"/>
          <w:tcBorders>
            <w:bottom w:val="nil"/>
          </w:tcBorders>
        </w:tcPr>
        <w:p w14:paraId="188C1E1E" w14:textId="77777777" w:rsidR="00927DDC" w:rsidRPr="002F5FED" w:rsidRDefault="00927DDC" w:rsidP="00927DDC">
          <w:pPr>
            <w:pStyle w:val="Fuzeile"/>
          </w:pPr>
        </w:p>
      </w:tc>
      <w:tc>
        <w:tcPr>
          <w:tcW w:w="2013" w:type="dxa"/>
          <w:tcBorders>
            <w:bottom w:val="nil"/>
          </w:tcBorders>
        </w:tcPr>
        <w:p w14:paraId="526C16CD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-28"/>
            <w:rPr>
              <w:sz w:val="14"/>
              <w:szCs w:val="14"/>
              <w:lang w:eastAsia="x-none"/>
            </w:rPr>
          </w:pPr>
          <w:r w:rsidRPr="008F2FE6">
            <w:rPr>
              <w:sz w:val="14"/>
              <w:szCs w:val="14"/>
              <w:lang w:eastAsia="x-none"/>
            </w:rPr>
            <w:t>Verein zur Förderung des Feuerwehrwesens im HTK.</w:t>
          </w:r>
        </w:p>
        <w:p w14:paraId="17B38F44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-28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Sitz Bad Homburg v.d.H.</w:t>
          </w:r>
        </w:p>
        <w:p w14:paraId="5E8BE08B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-28"/>
            <w:rPr>
              <w:sz w:val="14"/>
              <w:szCs w:val="14"/>
              <w:lang w:eastAsia="x-none"/>
            </w:rPr>
          </w:pPr>
        </w:p>
      </w:tc>
      <w:tc>
        <w:tcPr>
          <w:tcW w:w="2013" w:type="dxa"/>
          <w:tcBorders>
            <w:bottom w:val="nil"/>
          </w:tcBorders>
        </w:tcPr>
        <w:p w14:paraId="37322138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Vorstand:</w:t>
          </w:r>
        </w:p>
        <w:p w14:paraId="19312A54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eastAsia="x-none"/>
            </w:rPr>
          </w:pPr>
          <w:r w:rsidRPr="008F2FE6">
            <w:rPr>
              <w:sz w:val="14"/>
              <w:szCs w:val="14"/>
              <w:lang w:eastAsia="x-none"/>
            </w:rPr>
            <w:t>Markus Koob</w:t>
          </w:r>
        </w:p>
        <w:p w14:paraId="0E3188D9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Vorsitzender</w:t>
          </w:r>
        </w:p>
        <w:p w14:paraId="1D5BA661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</w:p>
      </w:tc>
      <w:tc>
        <w:tcPr>
          <w:tcW w:w="2013" w:type="dxa"/>
          <w:tcBorders>
            <w:bottom w:val="nil"/>
          </w:tcBorders>
        </w:tcPr>
        <w:p w14:paraId="600A9DE5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val="x-none" w:eastAsia="x-none"/>
            </w:rPr>
          </w:pPr>
        </w:p>
        <w:p w14:paraId="12583F0C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eastAsia="x-none"/>
            </w:rPr>
          </w:pPr>
          <w:r w:rsidRPr="008F2FE6">
            <w:rPr>
              <w:snapToGrid w:val="0"/>
              <w:sz w:val="14"/>
              <w:szCs w:val="14"/>
              <w:lang w:eastAsia="x-none"/>
            </w:rPr>
            <w:t>Norbert Fischer</w:t>
          </w:r>
        </w:p>
        <w:p w14:paraId="5E777591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napToGrid w:val="0"/>
              <w:sz w:val="14"/>
              <w:szCs w:val="14"/>
              <w:lang w:val="x-none" w:eastAsia="x-none"/>
            </w:rPr>
            <w:t>Stellv. Vorsitzender</w:t>
          </w:r>
        </w:p>
        <w:p w14:paraId="27E61D16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en-GB" w:eastAsia="x-none"/>
            </w:rPr>
          </w:pPr>
        </w:p>
      </w:tc>
      <w:tc>
        <w:tcPr>
          <w:tcW w:w="2013" w:type="dxa"/>
          <w:tcBorders>
            <w:bottom w:val="nil"/>
          </w:tcBorders>
        </w:tcPr>
        <w:p w14:paraId="41F68D90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eastAsia="x-none"/>
            </w:rPr>
          </w:pPr>
        </w:p>
        <w:p w14:paraId="2AA1AC79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eastAsia="x-none"/>
            </w:rPr>
          </w:pPr>
          <w:r w:rsidRPr="008F2FE6">
            <w:rPr>
              <w:sz w:val="14"/>
              <w:szCs w:val="14"/>
              <w:lang w:eastAsia="x-none"/>
            </w:rPr>
            <w:t>Stefan Mohr</w:t>
          </w:r>
        </w:p>
        <w:p w14:paraId="17626BA9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z w:val="14"/>
              <w:szCs w:val="14"/>
              <w:lang w:val="x-none" w:eastAsia="x-none"/>
            </w:rPr>
          </w:pPr>
          <w:r w:rsidRPr="008F2FE6">
            <w:rPr>
              <w:sz w:val="14"/>
              <w:szCs w:val="14"/>
              <w:lang w:val="x-none" w:eastAsia="x-none"/>
            </w:rPr>
            <w:t>Rechnungsführer</w:t>
          </w:r>
        </w:p>
        <w:p w14:paraId="35C8F3BC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val="x-none" w:eastAsia="x-none"/>
            </w:rPr>
          </w:pPr>
        </w:p>
        <w:p w14:paraId="793B35C1" w14:textId="77777777" w:rsidR="00927DDC" w:rsidRPr="008F2FE6" w:rsidRDefault="00927DDC" w:rsidP="00927DDC">
          <w:pPr>
            <w:tabs>
              <w:tab w:val="center" w:pos="4536"/>
              <w:tab w:val="right" w:pos="9072"/>
            </w:tabs>
            <w:ind w:left="370"/>
            <w:rPr>
              <w:snapToGrid w:val="0"/>
              <w:sz w:val="14"/>
              <w:szCs w:val="14"/>
              <w:lang w:val="x-none" w:eastAsia="x-none"/>
            </w:rPr>
          </w:pPr>
        </w:p>
      </w:tc>
      <w:tc>
        <w:tcPr>
          <w:tcW w:w="2013" w:type="dxa"/>
          <w:tcBorders>
            <w:bottom w:val="nil"/>
          </w:tcBorders>
        </w:tcPr>
        <w:p w14:paraId="6F8A31BC" w14:textId="77777777" w:rsidR="00927DDC" w:rsidRDefault="00927DDC" w:rsidP="00927DDC"/>
      </w:tc>
      <w:tc>
        <w:tcPr>
          <w:tcW w:w="1701" w:type="dxa"/>
          <w:tcBorders>
            <w:bottom w:val="nil"/>
          </w:tcBorders>
        </w:tcPr>
        <w:p w14:paraId="23A2E69F" w14:textId="77777777" w:rsidR="00927DDC" w:rsidRDefault="00927DDC" w:rsidP="00927DDC"/>
      </w:tc>
      <w:tc>
        <w:tcPr>
          <w:tcW w:w="1701" w:type="dxa"/>
          <w:tcBorders>
            <w:bottom w:val="nil"/>
          </w:tcBorders>
        </w:tcPr>
        <w:p w14:paraId="3B7615D6" w14:textId="77777777" w:rsidR="00927DDC" w:rsidRDefault="00927DDC" w:rsidP="00927DDC"/>
      </w:tc>
      <w:tc>
        <w:tcPr>
          <w:tcW w:w="1701" w:type="dxa"/>
          <w:tcBorders>
            <w:bottom w:val="nil"/>
          </w:tcBorders>
        </w:tcPr>
        <w:p w14:paraId="3C3095CC" w14:textId="77777777" w:rsidR="00927DDC" w:rsidRDefault="00927DDC" w:rsidP="00927DDC"/>
      </w:tc>
      <w:tc>
        <w:tcPr>
          <w:tcW w:w="2296" w:type="dxa"/>
          <w:tcBorders>
            <w:bottom w:val="nil"/>
          </w:tcBorders>
          <w:vAlign w:val="bottom"/>
        </w:tcPr>
        <w:p w14:paraId="2EEF91E5" w14:textId="77777777" w:rsidR="00927DDC" w:rsidRPr="00B40A03" w:rsidRDefault="00927DDC" w:rsidP="00927DDC">
          <w:pPr>
            <w:pStyle w:val="Fuzeile"/>
            <w:rPr>
              <w:sz w:val="14"/>
              <w:szCs w:val="14"/>
            </w:rPr>
          </w:pPr>
        </w:p>
      </w:tc>
    </w:tr>
  </w:tbl>
  <w:p w14:paraId="616DEB73" w14:textId="77777777" w:rsidR="00B1590B" w:rsidRPr="00B40A03" w:rsidRDefault="00B1590B" w:rsidP="00B40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0ADD" w14:textId="77777777" w:rsidR="00910747" w:rsidRDefault="00910747">
      <w:r>
        <w:separator/>
      </w:r>
    </w:p>
  </w:footnote>
  <w:footnote w:type="continuationSeparator" w:id="0">
    <w:p w14:paraId="786D9BC4" w14:textId="77777777" w:rsidR="00910747" w:rsidRDefault="0091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A91B" w14:textId="77777777" w:rsidR="008F2FE6" w:rsidRPr="008F2FE6" w:rsidRDefault="008F2FE6" w:rsidP="00293C7F">
    <w:pPr>
      <w:pStyle w:val="Kopfzeile"/>
      <w:rPr>
        <w:b/>
        <w:noProof/>
        <w:sz w:val="16"/>
        <w:szCs w:val="16"/>
      </w:rPr>
    </w:pPr>
  </w:p>
  <w:p w14:paraId="6A772D20" w14:textId="6B5648EA" w:rsidR="00293C7F" w:rsidRPr="000523DA" w:rsidRDefault="000523DA" w:rsidP="000523DA">
    <w:pPr>
      <w:pStyle w:val="Kopfzeile"/>
      <w:rPr>
        <w:b/>
        <w:i/>
        <w:noProof/>
        <w:sz w:val="10"/>
        <w:szCs w:val="1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95B24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742A99A" wp14:editId="43714021">
              <wp:simplePos x="0" y="0"/>
              <wp:positionH relativeFrom="margin">
                <wp:posOffset>-163830</wp:posOffset>
              </wp:positionH>
              <wp:positionV relativeFrom="page">
                <wp:posOffset>685800</wp:posOffset>
              </wp:positionV>
              <wp:extent cx="6495415" cy="953770"/>
              <wp:effectExtent l="0" t="0" r="0" b="11430"/>
              <wp:wrapThrough wrapText="bothSides">
                <wp:wrapPolygon edited="0">
                  <wp:start x="169" y="0"/>
                  <wp:lineTo x="84" y="21284"/>
                  <wp:lineTo x="21370" y="21284"/>
                  <wp:lineTo x="21370" y="0"/>
                  <wp:lineTo x="169" y="0"/>
                </wp:wrapPolygon>
              </wp:wrapThrough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953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7A05A1D" w14:textId="77777777" w:rsidR="000523DA" w:rsidRPr="00A534A7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534A7"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Verein zur Förderung des Feuerwehrwesens </w:t>
                          </w:r>
                        </w:p>
                        <w:p w14:paraId="1DADEA72" w14:textId="77777777" w:rsidR="000523DA" w:rsidRPr="00507B82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2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</w:t>
                          </w:r>
                        </w:p>
                        <w:p w14:paraId="3407DE13" w14:textId="77777777" w:rsidR="000523DA" w:rsidRPr="00D03E26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    </w:t>
                          </w:r>
                          <w:r w:rsidRPr="00D03E26"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im Hochtaunuskreis</w:t>
                          </w:r>
                        </w:p>
                        <w:p w14:paraId="2CDF3D65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B4311E7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71285F7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CAA0D4E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2CD2221" w14:textId="77777777" w:rsidR="000523DA" w:rsidRPr="001A5FDB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2A3400D" w14:textId="77777777" w:rsidR="000523DA" w:rsidRDefault="000523DA" w:rsidP="000523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42A99A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-12.9pt;margin-top:54pt;width:511.45pt;height:7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" filled="f" stroked="f">
              <v:textbox>
                <w:txbxContent>
                  <w:p w14:paraId="37A05A1D" w14:textId="77777777" w:rsidR="000523DA" w:rsidRPr="00A534A7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534A7"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Verein zur Förderung des Feuerwehrwesens </w:t>
                    </w:r>
                  </w:p>
                  <w:p w14:paraId="1DADEA72" w14:textId="77777777" w:rsidR="000523DA" w:rsidRPr="00507B82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2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</w:t>
                    </w:r>
                  </w:p>
                  <w:p w14:paraId="3407DE13" w14:textId="77777777" w:rsidR="000523DA" w:rsidRPr="00D03E26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        </w:t>
                    </w:r>
                    <w:r w:rsidRPr="00D03E26">
                      <w:rPr>
                        <w:rFonts w:cs="Arial"/>
                        <w:b/>
                        <w:i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im Hochtaunuskreis</w:t>
                    </w:r>
                  </w:p>
                  <w:p w14:paraId="2CDF3D65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B4311E7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71285F7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CAA0D4E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72CD2221" w14:textId="77777777" w:rsidR="000523DA" w:rsidRPr="001A5FDB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42A3400D" w14:textId="77777777" w:rsidR="000523DA" w:rsidRDefault="000523DA" w:rsidP="000523DA"/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AB5FAE4" wp14:editId="6266F2EA">
          <wp:simplePos x="0" y="0"/>
          <wp:positionH relativeFrom="column">
            <wp:posOffset>5211445</wp:posOffset>
          </wp:positionH>
          <wp:positionV relativeFrom="page">
            <wp:posOffset>506095</wp:posOffset>
          </wp:positionV>
          <wp:extent cx="913765" cy="755650"/>
          <wp:effectExtent l="0" t="0" r="635" b="6350"/>
          <wp:wrapThrough wrapText="bothSides">
            <wp:wrapPolygon edited="1">
              <wp:start x="2811" y="135"/>
              <wp:lineTo x="2811" y="9937"/>
              <wp:lineTo x="2811" y="19738"/>
              <wp:lineTo x="19022" y="19738"/>
              <wp:lineTo x="19022" y="135"/>
              <wp:lineTo x="2811" y="13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K.T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4D4C" w14:textId="77777777" w:rsidR="008F2FE6" w:rsidRDefault="008F2FE6" w:rsidP="00000BBD">
    <w:pPr>
      <w:pStyle w:val="Kopfzeile"/>
      <w:jc w:val="right"/>
      <w:rPr>
        <w:b/>
        <w:noProof/>
        <w:sz w:val="16"/>
        <w:szCs w:val="16"/>
      </w:rPr>
    </w:pPr>
  </w:p>
  <w:p w14:paraId="31F5EDB9" w14:textId="23031B72" w:rsidR="00852047" w:rsidRPr="000523DA" w:rsidRDefault="000523DA" w:rsidP="000523DA">
    <w:pPr>
      <w:pStyle w:val="Kopfzeile"/>
      <w:rPr>
        <w:b/>
        <w:i/>
        <w:noProof/>
        <w:sz w:val="10"/>
        <w:szCs w:val="1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95B24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2208E57" wp14:editId="4601789F">
              <wp:simplePos x="0" y="0"/>
              <wp:positionH relativeFrom="margin">
                <wp:posOffset>-163830</wp:posOffset>
              </wp:positionH>
              <wp:positionV relativeFrom="page">
                <wp:posOffset>685800</wp:posOffset>
              </wp:positionV>
              <wp:extent cx="6495415" cy="953770"/>
              <wp:effectExtent l="0" t="0" r="0" b="11430"/>
              <wp:wrapThrough wrapText="bothSides">
                <wp:wrapPolygon edited="0">
                  <wp:start x="169" y="0"/>
                  <wp:lineTo x="84" y="21284"/>
                  <wp:lineTo x="21370" y="21284"/>
                  <wp:lineTo x="21370" y="0"/>
                  <wp:lineTo x="169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953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7026FCC" w14:textId="77777777" w:rsidR="000523DA" w:rsidRPr="00A534A7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534A7"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Verein zur Förderung des Feuerwehrwesens </w:t>
                          </w:r>
                        </w:p>
                        <w:p w14:paraId="4387C924" w14:textId="77777777" w:rsidR="000523DA" w:rsidRPr="00507B82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2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</w:t>
                          </w:r>
                        </w:p>
                        <w:p w14:paraId="4B3C305C" w14:textId="77777777" w:rsidR="000523DA" w:rsidRPr="00D03E26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    </w:t>
                          </w:r>
                          <w:r w:rsidRPr="00D03E26"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im Hochtaunuskreis</w:t>
                          </w:r>
                        </w:p>
                        <w:p w14:paraId="5F1821CC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BD569EC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54D6246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4BFBB40" w14:textId="77777777" w:rsidR="000523DA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A7F32FB" w14:textId="77777777" w:rsidR="000523DA" w:rsidRPr="001A5FDB" w:rsidRDefault="000523DA" w:rsidP="000523DA">
                          <w:pPr>
                            <w:rPr>
                              <w:rFonts w:cs="Arial"/>
                              <w:b/>
                              <w:i/>
                              <w:color w:val="000000" w:themeColor="text1"/>
                              <w:sz w:val="42"/>
                              <w:szCs w:val="4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CD3B1E3" w14:textId="77777777" w:rsidR="000523DA" w:rsidRDefault="000523DA" w:rsidP="000523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2208E57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12.9pt;margin-top:54pt;width:511.45pt;height:75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" filled="f" stroked="f">
              <v:textbox>
                <w:txbxContent>
                  <w:p w14:paraId="47026FCC" w14:textId="77777777" w:rsidR="000523DA" w:rsidRPr="00A534A7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534A7"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Verein zur Förderung des Feuerwehrwesens </w:t>
                    </w:r>
                  </w:p>
                  <w:p w14:paraId="4387C924" w14:textId="77777777" w:rsidR="000523DA" w:rsidRPr="00507B82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2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</w:t>
                    </w:r>
                  </w:p>
                  <w:p w14:paraId="4B3C305C" w14:textId="77777777" w:rsidR="000523DA" w:rsidRPr="00D03E26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i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        </w:t>
                    </w:r>
                    <w:r w:rsidRPr="00D03E26">
                      <w:rPr>
                        <w:rFonts w:cs="Arial"/>
                        <w:b/>
                        <w:i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im Hochtaunuskreis</w:t>
                    </w:r>
                  </w:p>
                  <w:p w14:paraId="5F1821CC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3BD569EC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54D6246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4BFBB40" w14:textId="77777777" w:rsidR="000523DA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4A7F32FB" w14:textId="77777777" w:rsidR="000523DA" w:rsidRPr="001A5FDB" w:rsidRDefault="000523DA" w:rsidP="000523DA">
                    <w:pPr>
                      <w:rPr>
                        <w:rFonts w:cs="Arial"/>
                        <w:b/>
                        <w:i/>
                        <w:color w:val="000000" w:themeColor="text1"/>
                        <w:sz w:val="42"/>
                        <w:szCs w:val="4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CD3B1E3" w14:textId="77777777" w:rsidR="000523DA" w:rsidRDefault="000523DA" w:rsidP="000523DA"/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7D3D82" wp14:editId="7CAD8495">
          <wp:simplePos x="0" y="0"/>
          <wp:positionH relativeFrom="column">
            <wp:posOffset>5211445</wp:posOffset>
          </wp:positionH>
          <wp:positionV relativeFrom="page">
            <wp:posOffset>506095</wp:posOffset>
          </wp:positionV>
          <wp:extent cx="913765" cy="755650"/>
          <wp:effectExtent l="0" t="0" r="635" b="6350"/>
          <wp:wrapThrough wrapText="bothSides">
            <wp:wrapPolygon edited="1">
              <wp:start x="2811" y="135"/>
              <wp:lineTo x="2811" y="9937"/>
              <wp:lineTo x="2811" y="19738"/>
              <wp:lineTo x="19022" y="19738"/>
              <wp:lineTo x="19022" y="135"/>
              <wp:lineTo x="2811" y="135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K.T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E6246"/>
    <w:multiLevelType w:val="hybridMultilevel"/>
    <w:tmpl w:val="D7927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7A2"/>
    <w:multiLevelType w:val="hybridMultilevel"/>
    <w:tmpl w:val="1F64946E"/>
    <w:lvl w:ilvl="0" w:tplc="7D5490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B237174"/>
    <w:multiLevelType w:val="multilevel"/>
    <w:tmpl w:val="0DC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E22AAD"/>
    <w:multiLevelType w:val="hybridMultilevel"/>
    <w:tmpl w:val="DF484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6D7D"/>
    <w:multiLevelType w:val="hybridMultilevel"/>
    <w:tmpl w:val="B5AACCDE"/>
    <w:lvl w:ilvl="0" w:tplc="C9B8137A">
      <w:start w:val="1"/>
      <w:numFmt w:val="lowerLetter"/>
      <w:lvlText w:val="%1)"/>
      <w:lvlJc w:val="left"/>
      <w:pPr>
        <w:ind w:left="1770" w:hanging="360"/>
      </w:pPr>
    </w:lvl>
    <w:lvl w:ilvl="1" w:tplc="04070019">
      <w:start w:val="1"/>
      <w:numFmt w:val="lowerLetter"/>
      <w:lvlText w:val="%2."/>
      <w:lvlJc w:val="left"/>
      <w:pPr>
        <w:ind w:left="2490" w:hanging="360"/>
      </w:pPr>
    </w:lvl>
    <w:lvl w:ilvl="2" w:tplc="0407001B">
      <w:start w:val="1"/>
      <w:numFmt w:val="lowerRoman"/>
      <w:lvlText w:val="%3."/>
      <w:lvlJc w:val="right"/>
      <w:pPr>
        <w:ind w:left="3210" w:hanging="180"/>
      </w:pPr>
    </w:lvl>
    <w:lvl w:ilvl="3" w:tplc="0407000F">
      <w:start w:val="1"/>
      <w:numFmt w:val="decimal"/>
      <w:lvlText w:val="%4."/>
      <w:lvlJc w:val="left"/>
      <w:pPr>
        <w:ind w:left="3930" w:hanging="360"/>
      </w:pPr>
    </w:lvl>
    <w:lvl w:ilvl="4" w:tplc="04070019">
      <w:start w:val="1"/>
      <w:numFmt w:val="lowerLetter"/>
      <w:lvlText w:val="%5."/>
      <w:lvlJc w:val="left"/>
      <w:pPr>
        <w:ind w:left="4650" w:hanging="360"/>
      </w:pPr>
    </w:lvl>
    <w:lvl w:ilvl="5" w:tplc="0407001B">
      <w:start w:val="1"/>
      <w:numFmt w:val="lowerRoman"/>
      <w:lvlText w:val="%6."/>
      <w:lvlJc w:val="right"/>
      <w:pPr>
        <w:ind w:left="5370" w:hanging="180"/>
      </w:pPr>
    </w:lvl>
    <w:lvl w:ilvl="6" w:tplc="0407000F">
      <w:start w:val="1"/>
      <w:numFmt w:val="decimal"/>
      <w:lvlText w:val="%7."/>
      <w:lvlJc w:val="left"/>
      <w:pPr>
        <w:ind w:left="6090" w:hanging="360"/>
      </w:pPr>
    </w:lvl>
    <w:lvl w:ilvl="7" w:tplc="04070019">
      <w:start w:val="1"/>
      <w:numFmt w:val="lowerLetter"/>
      <w:lvlText w:val="%8."/>
      <w:lvlJc w:val="left"/>
      <w:pPr>
        <w:ind w:left="6810" w:hanging="360"/>
      </w:pPr>
    </w:lvl>
    <w:lvl w:ilvl="8" w:tplc="0407001B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2451335"/>
    <w:multiLevelType w:val="hybridMultilevel"/>
    <w:tmpl w:val="F65CEF4A"/>
    <w:lvl w:ilvl="0" w:tplc="0407000F">
      <w:start w:val="1"/>
      <w:numFmt w:val="decimal"/>
      <w:lvlText w:val="%1.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41"/>
        </w:tabs>
        <w:ind w:left="8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61"/>
        </w:tabs>
        <w:ind w:left="9261" w:hanging="360"/>
      </w:pPr>
      <w:rPr>
        <w:rFonts w:ascii="Wingdings" w:hAnsi="Wingdings" w:hint="default"/>
      </w:rPr>
    </w:lvl>
  </w:abstractNum>
  <w:abstractNum w:abstractNumId="7" w15:restartNumberingAfterBreak="0">
    <w:nsid w:val="1BBA611E"/>
    <w:multiLevelType w:val="hybridMultilevel"/>
    <w:tmpl w:val="02EEBE18"/>
    <w:lvl w:ilvl="0" w:tplc="0407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8" w15:restartNumberingAfterBreak="0">
    <w:nsid w:val="1CF05A3C"/>
    <w:multiLevelType w:val="multilevel"/>
    <w:tmpl w:val="725C9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4" w:hanging="70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9" w15:restartNumberingAfterBreak="0">
    <w:nsid w:val="22A95AC0"/>
    <w:multiLevelType w:val="hybridMultilevel"/>
    <w:tmpl w:val="11EAA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57A27"/>
    <w:multiLevelType w:val="hybridMultilevel"/>
    <w:tmpl w:val="DFC89E06"/>
    <w:lvl w:ilvl="0" w:tplc="040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954DB1"/>
    <w:multiLevelType w:val="hybridMultilevel"/>
    <w:tmpl w:val="FD125B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F3B"/>
    <w:multiLevelType w:val="hybridMultilevel"/>
    <w:tmpl w:val="7BDAF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3B6A"/>
    <w:multiLevelType w:val="multilevel"/>
    <w:tmpl w:val="65469D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5" w:hanging="1800"/>
      </w:pPr>
      <w:rPr>
        <w:rFonts w:hint="default"/>
      </w:rPr>
    </w:lvl>
  </w:abstractNum>
  <w:abstractNum w:abstractNumId="14" w15:restartNumberingAfterBreak="0">
    <w:nsid w:val="310011A4"/>
    <w:multiLevelType w:val="hybridMultilevel"/>
    <w:tmpl w:val="F350F41C"/>
    <w:lvl w:ilvl="0" w:tplc="0407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 w15:restartNumberingAfterBreak="0">
    <w:nsid w:val="334F195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D1D340E"/>
    <w:multiLevelType w:val="hybridMultilevel"/>
    <w:tmpl w:val="1488135A"/>
    <w:lvl w:ilvl="0" w:tplc="0407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141A9EB0">
      <w:numFmt w:val="bullet"/>
      <w:lvlText w:val="-"/>
      <w:lvlJc w:val="left"/>
      <w:pPr>
        <w:tabs>
          <w:tab w:val="num" w:pos="3141"/>
        </w:tabs>
        <w:ind w:left="3141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 w15:restartNumberingAfterBreak="0">
    <w:nsid w:val="3DD1398B"/>
    <w:multiLevelType w:val="hybridMultilevel"/>
    <w:tmpl w:val="87D8DA2A"/>
    <w:lvl w:ilvl="0" w:tplc="0407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41"/>
        </w:tabs>
        <w:ind w:left="8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61"/>
        </w:tabs>
        <w:ind w:left="9261" w:hanging="360"/>
      </w:pPr>
      <w:rPr>
        <w:rFonts w:ascii="Wingdings" w:hAnsi="Wingdings" w:hint="default"/>
      </w:rPr>
    </w:lvl>
  </w:abstractNum>
  <w:abstractNum w:abstractNumId="18" w15:restartNumberingAfterBreak="0">
    <w:nsid w:val="40677589"/>
    <w:multiLevelType w:val="hybridMultilevel"/>
    <w:tmpl w:val="98A2F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12D3"/>
    <w:multiLevelType w:val="hybridMultilevel"/>
    <w:tmpl w:val="A1584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C698F"/>
    <w:multiLevelType w:val="hybridMultilevel"/>
    <w:tmpl w:val="BE3A3322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43DB79A8"/>
    <w:multiLevelType w:val="hybridMultilevel"/>
    <w:tmpl w:val="E4ECBB74"/>
    <w:lvl w:ilvl="0" w:tplc="0407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41"/>
        </w:tabs>
        <w:ind w:left="8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61"/>
        </w:tabs>
        <w:ind w:left="9261" w:hanging="360"/>
      </w:pPr>
      <w:rPr>
        <w:rFonts w:ascii="Wingdings" w:hAnsi="Wingdings" w:hint="default"/>
      </w:rPr>
    </w:lvl>
  </w:abstractNum>
  <w:abstractNum w:abstractNumId="22" w15:restartNumberingAfterBreak="0">
    <w:nsid w:val="49F92076"/>
    <w:multiLevelType w:val="hybridMultilevel"/>
    <w:tmpl w:val="1136BF56"/>
    <w:lvl w:ilvl="0" w:tplc="9D8C8350">
      <w:start w:val="5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3" w15:restartNumberingAfterBreak="0">
    <w:nsid w:val="4C953481"/>
    <w:multiLevelType w:val="hybridMultilevel"/>
    <w:tmpl w:val="D332C1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C1A04"/>
    <w:multiLevelType w:val="singleLevel"/>
    <w:tmpl w:val="87542802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25" w15:restartNumberingAfterBreak="0">
    <w:nsid w:val="59CE092A"/>
    <w:multiLevelType w:val="hybridMultilevel"/>
    <w:tmpl w:val="85CC4396"/>
    <w:lvl w:ilvl="0" w:tplc="04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141A9EB0">
      <w:numFmt w:val="bullet"/>
      <w:lvlText w:val="-"/>
      <w:lvlJc w:val="left"/>
      <w:pPr>
        <w:tabs>
          <w:tab w:val="num" w:pos="3141"/>
        </w:tabs>
        <w:ind w:left="3141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6" w15:restartNumberingAfterBreak="0">
    <w:nsid w:val="68543EA4"/>
    <w:multiLevelType w:val="hybridMultilevel"/>
    <w:tmpl w:val="A65E14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B71F6"/>
    <w:multiLevelType w:val="hybridMultilevel"/>
    <w:tmpl w:val="6C461F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217DC"/>
    <w:multiLevelType w:val="multilevel"/>
    <w:tmpl w:val="38D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C78CD"/>
    <w:multiLevelType w:val="hybridMultilevel"/>
    <w:tmpl w:val="53648F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F3D83"/>
    <w:multiLevelType w:val="hybridMultilevel"/>
    <w:tmpl w:val="D7E29638"/>
    <w:lvl w:ilvl="0" w:tplc="537E7A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6BA0A7D"/>
    <w:multiLevelType w:val="hybridMultilevel"/>
    <w:tmpl w:val="0284E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26DD"/>
    <w:multiLevelType w:val="hybridMultilevel"/>
    <w:tmpl w:val="63B44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6"/>
  </w:num>
  <w:num w:numId="5">
    <w:abstractNumId w:val="21"/>
  </w:num>
  <w:num w:numId="6">
    <w:abstractNumId w:val="25"/>
  </w:num>
  <w:num w:numId="7">
    <w:abstractNumId w:val="7"/>
  </w:num>
  <w:num w:numId="8">
    <w:abstractNumId w:val="14"/>
  </w:num>
  <w:num w:numId="9">
    <w:abstractNumId w:val="22"/>
  </w:num>
  <w:num w:numId="10">
    <w:abstractNumId w:val="29"/>
  </w:num>
  <w:num w:numId="11">
    <w:abstractNumId w:val="10"/>
  </w:num>
  <w:num w:numId="12">
    <w:abstractNumId w:val="20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4"/>
  </w:num>
  <w:num w:numId="21">
    <w:abstractNumId w:val="31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"/>
  </w:num>
  <w:num w:numId="31">
    <w:abstractNumId w:val="15"/>
  </w:num>
  <w:num w:numId="32">
    <w:abstractNumId w:val="27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AC"/>
    <w:rsid w:val="00000BBD"/>
    <w:rsid w:val="00005F14"/>
    <w:rsid w:val="00015E05"/>
    <w:rsid w:val="00033827"/>
    <w:rsid w:val="00034A89"/>
    <w:rsid w:val="0005186F"/>
    <w:rsid w:val="000523DA"/>
    <w:rsid w:val="00066573"/>
    <w:rsid w:val="00071AE1"/>
    <w:rsid w:val="0009713B"/>
    <w:rsid w:val="000A3E03"/>
    <w:rsid w:val="000A5C95"/>
    <w:rsid w:val="000A5E45"/>
    <w:rsid w:val="000B59D2"/>
    <w:rsid w:val="000E43E5"/>
    <w:rsid w:val="000E4D3E"/>
    <w:rsid w:val="000E6AC3"/>
    <w:rsid w:val="000F0A56"/>
    <w:rsid w:val="00106AF2"/>
    <w:rsid w:val="00114D7A"/>
    <w:rsid w:val="00124448"/>
    <w:rsid w:val="00126A3D"/>
    <w:rsid w:val="00132660"/>
    <w:rsid w:val="00163178"/>
    <w:rsid w:val="001643E0"/>
    <w:rsid w:val="001726AA"/>
    <w:rsid w:val="001B59DC"/>
    <w:rsid w:val="001C3186"/>
    <w:rsid w:val="001C5228"/>
    <w:rsid w:val="001C7C5F"/>
    <w:rsid w:val="001D0416"/>
    <w:rsid w:val="001D0D6D"/>
    <w:rsid w:val="001E2715"/>
    <w:rsid w:val="001F35BE"/>
    <w:rsid w:val="001F4B80"/>
    <w:rsid w:val="002015B3"/>
    <w:rsid w:val="0020571F"/>
    <w:rsid w:val="002157C1"/>
    <w:rsid w:val="00217B19"/>
    <w:rsid w:val="002212BE"/>
    <w:rsid w:val="0022191C"/>
    <w:rsid w:val="00226D2C"/>
    <w:rsid w:val="002324B0"/>
    <w:rsid w:val="00251AD2"/>
    <w:rsid w:val="00260B0A"/>
    <w:rsid w:val="00261CE2"/>
    <w:rsid w:val="00293C7F"/>
    <w:rsid w:val="002955D9"/>
    <w:rsid w:val="002B4F59"/>
    <w:rsid w:val="002B63F2"/>
    <w:rsid w:val="002C119C"/>
    <w:rsid w:val="002C6A7C"/>
    <w:rsid w:val="002D1DA1"/>
    <w:rsid w:val="002E1AE0"/>
    <w:rsid w:val="002F7D96"/>
    <w:rsid w:val="00302FAB"/>
    <w:rsid w:val="003145EF"/>
    <w:rsid w:val="003472D7"/>
    <w:rsid w:val="00350DE5"/>
    <w:rsid w:val="00361E41"/>
    <w:rsid w:val="00364253"/>
    <w:rsid w:val="00371687"/>
    <w:rsid w:val="003728AC"/>
    <w:rsid w:val="00376278"/>
    <w:rsid w:val="00376E7A"/>
    <w:rsid w:val="00386EA4"/>
    <w:rsid w:val="0039437B"/>
    <w:rsid w:val="00394C8C"/>
    <w:rsid w:val="00397D9C"/>
    <w:rsid w:val="003A2460"/>
    <w:rsid w:val="003B38A5"/>
    <w:rsid w:val="003C10DB"/>
    <w:rsid w:val="003C5FEA"/>
    <w:rsid w:val="003D38E2"/>
    <w:rsid w:val="003F1D43"/>
    <w:rsid w:val="003F2DC6"/>
    <w:rsid w:val="003F4EB0"/>
    <w:rsid w:val="004014F0"/>
    <w:rsid w:val="00407BCF"/>
    <w:rsid w:val="00413BB7"/>
    <w:rsid w:val="00416CFD"/>
    <w:rsid w:val="00422DE8"/>
    <w:rsid w:val="00446311"/>
    <w:rsid w:val="00450B5B"/>
    <w:rsid w:val="00456B59"/>
    <w:rsid w:val="00473885"/>
    <w:rsid w:val="004B2EC1"/>
    <w:rsid w:val="004B3791"/>
    <w:rsid w:val="004C36D7"/>
    <w:rsid w:val="004C5B5D"/>
    <w:rsid w:val="004D23AB"/>
    <w:rsid w:val="004D5AAB"/>
    <w:rsid w:val="004E2188"/>
    <w:rsid w:val="004E4150"/>
    <w:rsid w:val="004E7968"/>
    <w:rsid w:val="004F18F6"/>
    <w:rsid w:val="004F5084"/>
    <w:rsid w:val="00500013"/>
    <w:rsid w:val="00527852"/>
    <w:rsid w:val="005464EC"/>
    <w:rsid w:val="005475F5"/>
    <w:rsid w:val="005539F3"/>
    <w:rsid w:val="00577165"/>
    <w:rsid w:val="00580366"/>
    <w:rsid w:val="00585837"/>
    <w:rsid w:val="00594278"/>
    <w:rsid w:val="00594554"/>
    <w:rsid w:val="0059758D"/>
    <w:rsid w:val="005B317D"/>
    <w:rsid w:val="005B4C91"/>
    <w:rsid w:val="005C32B0"/>
    <w:rsid w:val="005C4286"/>
    <w:rsid w:val="005F0509"/>
    <w:rsid w:val="00601726"/>
    <w:rsid w:val="006215FE"/>
    <w:rsid w:val="00621EE2"/>
    <w:rsid w:val="006258F5"/>
    <w:rsid w:val="00625951"/>
    <w:rsid w:val="0063215A"/>
    <w:rsid w:val="00653DC7"/>
    <w:rsid w:val="00656228"/>
    <w:rsid w:val="006569EA"/>
    <w:rsid w:val="00670677"/>
    <w:rsid w:val="00694A15"/>
    <w:rsid w:val="00695CFD"/>
    <w:rsid w:val="006A49C9"/>
    <w:rsid w:val="006B16B3"/>
    <w:rsid w:val="006B43CE"/>
    <w:rsid w:val="006E1E3C"/>
    <w:rsid w:val="006E421B"/>
    <w:rsid w:val="007002AC"/>
    <w:rsid w:val="00702421"/>
    <w:rsid w:val="0071364C"/>
    <w:rsid w:val="00754B65"/>
    <w:rsid w:val="00761C04"/>
    <w:rsid w:val="00772974"/>
    <w:rsid w:val="00777F02"/>
    <w:rsid w:val="00785E61"/>
    <w:rsid w:val="00793503"/>
    <w:rsid w:val="00794CC9"/>
    <w:rsid w:val="00796F9A"/>
    <w:rsid w:val="007C493D"/>
    <w:rsid w:val="007C5BF8"/>
    <w:rsid w:val="007C69D8"/>
    <w:rsid w:val="007D655A"/>
    <w:rsid w:val="007D6CB7"/>
    <w:rsid w:val="007F1A22"/>
    <w:rsid w:val="007F4088"/>
    <w:rsid w:val="007F4753"/>
    <w:rsid w:val="007F53BC"/>
    <w:rsid w:val="00821ED7"/>
    <w:rsid w:val="00852047"/>
    <w:rsid w:val="0089042C"/>
    <w:rsid w:val="008B4C1C"/>
    <w:rsid w:val="008E445D"/>
    <w:rsid w:val="008F2FE6"/>
    <w:rsid w:val="008F652D"/>
    <w:rsid w:val="00905D58"/>
    <w:rsid w:val="00907EED"/>
    <w:rsid w:val="00910747"/>
    <w:rsid w:val="00927DDC"/>
    <w:rsid w:val="00930E40"/>
    <w:rsid w:val="009353B4"/>
    <w:rsid w:val="009369A0"/>
    <w:rsid w:val="00936FCF"/>
    <w:rsid w:val="009451CF"/>
    <w:rsid w:val="0094569A"/>
    <w:rsid w:val="00945A16"/>
    <w:rsid w:val="00975695"/>
    <w:rsid w:val="00975F11"/>
    <w:rsid w:val="009A5E7B"/>
    <w:rsid w:val="009B3103"/>
    <w:rsid w:val="009B612B"/>
    <w:rsid w:val="009B724A"/>
    <w:rsid w:val="009B7C96"/>
    <w:rsid w:val="009C0DD3"/>
    <w:rsid w:val="009C629E"/>
    <w:rsid w:val="009C718D"/>
    <w:rsid w:val="009D386E"/>
    <w:rsid w:val="009D5FD2"/>
    <w:rsid w:val="009E34FD"/>
    <w:rsid w:val="009E549E"/>
    <w:rsid w:val="00A05783"/>
    <w:rsid w:val="00A10C3E"/>
    <w:rsid w:val="00A120B2"/>
    <w:rsid w:val="00A347C9"/>
    <w:rsid w:val="00A50F15"/>
    <w:rsid w:val="00A64967"/>
    <w:rsid w:val="00A738B6"/>
    <w:rsid w:val="00A97FD8"/>
    <w:rsid w:val="00AD579E"/>
    <w:rsid w:val="00AF0F75"/>
    <w:rsid w:val="00AF4961"/>
    <w:rsid w:val="00AF542D"/>
    <w:rsid w:val="00B117F4"/>
    <w:rsid w:val="00B1590B"/>
    <w:rsid w:val="00B218E0"/>
    <w:rsid w:val="00B26E85"/>
    <w:rsid w:val="00B40A03"/>
    <w:rsid w:val="00B462B9"/>
    <w:rsid w:val="00B47C60"/>
    <w:rsid w:val="00B5628A"/>
    <w:rsid w:val="00B64A20"/>
    <w:rsid w:val="00B810D3"/>
    <w:rsid w:val="00B815B9"/>
    <w:rsid w:val="00B821EA"/>
    <w:rsid w:val="00B905C0"/>
    <w:rsid w:val="00B9682A"/>
    <w:rsid w:val="00BB010E"/>
    <w:rsid w:val="00BD0A43"/>
    <w:rsid w:val="00BD5E86"/>
    <w:rsid w:val="00BE61CF"/>
    <w:rsid w:val="00C0400A"/>
    <w:rsid w:val="00C27BF8"/>
    <w:rsid w:val="00C359DE"/>
    <w:rsid w:val="00C52CC9"/>
    <w:rsid w:val="00C67EE1"/>
    <w:rsid w:val="00C7099F"/>
    <w:rsid w:val="00C80BCE"/>
    <w:rsid w:val="00C81F70"/>
    <w:rsid w:val="00C841AB"/>
    <w:rsid w:val="00C93586"/>
    <w:rsid w:val="00C9719F"/>
    <w:rsid w:val="00CA4B79"/>
    <w:rsid w:val="00CA5794"/>
    <w:rsid w:val="00CA76D7"/>
    <w:rsid w:val="00CB1793"/>
    <w:rsid w:val="00CC3267"/>
    <w:rsid w:val="00CD4BFF"/>
    <w:rsid w:val="00CF615E"/>
    <w:rsid w:val="00CF6EE1"/>
    <w:rsid w:val="00D20493"/>
    <w:rsid w:val="00D33619"/>
    <w:rsid w:val="00D3575C"/>
    <w:rsid w:val="00D4160E"/>
    <w:rsid w:val="00D41D59"/>
    <w:rsid w:val="00D43A73"/>
    <w:rsid w:val="00D60C48"/>
    <w:rsid w:val="00D6458E"/>
    <w:rsid w:val="00D70DBC"/>
    <w:rsid w:val="00D80A73"/>
    <w:rsid w:val="00D96A45"/>
    <w:rsid w:val="00DA7371"/>
    <w:rsid w:val="00DA77DC"/>
    <w:rsid w:val="00DB7CDA"/>
    <w:rsid w:val="00DC4904"/>
    <w:rsid w:val="00DE6980"/>
    <w:rsid w:val="00DF4C3F"/>
    <w:rsid w:val="00E01617"/>
    <w:rsid w:val="00E016E1"/>
    <w:rsid w:val="00E230DD"/>
    <w:rsid w:val="00E24EA3"/>
    <w:rsid w:val="00E277F5"/>
    <w:rsid w:val="00E30C23"/>
    <w:rsid w:val="00E44B85"/>
    <w:rsid w:val="00E56B7B"/>
    <w:rsid w:val="00E62394"/>
    <w:rsid w:val="00E64BCB"/>
    <w:rsid w:val="00E67410"/>
    <w:rsid w:val="00EA1F3C"/>
    <w:rsid w:val="00EA3312"/>
    <w:rsid w:val="00EB0CF1"/>
    <w:rsid w:val="00EC35FF"/>
    <w:rsid w:val="00EF5D44"/>
    <w:rsid w:val="00F0019C"/>
    <w:rsid w:val="00F04E8B"/>
    <w:rsid w:val="00F16B28"/>
    <w:rsid w:val="00F25584"/>
    <w:rsid w:val="00F466D2"/>
    <w:rsid w:val="00F47013"/>
    <w:rsid w:val="00F64858"/>
    <w:rsid w:val="00F82FE3"/>
    <w:rsid w:val="00F94602"/>
    <w:rsid w:val="00FB0748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C6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C428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F18F6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B1590B"/>
    <w:pPr>
      <w:jc w:val="both"/>
    </w:pPr>
    <w:rPr>
      <w:i/>
      <w:sz w:val="40"/>
    </w:rPr>
  </w:style>
  <w:style w:type="character" w:customStyle="1" w:styleId="KopfzeileZchn">
    <w:name w:val="Kopfzeile Zchn"/>
    <w:link w:val="Kopfzeile"/>
    <w:uiPriority w:val="99"/>
    <w:rsid w:val="004E2188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034A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enabsatz">
    <w:name w:val="List Paragraph"/>
    <w:basedOn w:val="Standard"/>
    <w:uiPriority w:val="72"/>
    <w:qFormat/>
    <w:rsid w:val="00907EED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67EE1"/>
    <w:pPr>
      <w:overflowPunct/>
      <w:autoSpaceDE/>
      <w:autoSpaceDN/>
      <w:adjustRightInd/>
      <w:textAlignment w:val="auto"/>
    </w:pPr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67EE1"/>
    <w:rPr>
      <w:rFonts w:ascii="Calibri" w:eastAsia="Calibri" w:hAnsi="Calibri"/>
      <w:sz w:val="22"/>
      <w:szCs w:val="21"/>
      <w:lang w:eastAsia="en-US"/>
    </w:rPr>
  </w:style>
  <w:style w:type="paragraph" w:styleId="KeinLeerraum">
    <w:name w:val="No Spacing"/>
    <w:uiPriority w:val="1"/>
    <w:qFormat/>
    <w:rsid w:val="00C67E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esuchterLink">
    <w:name w:val="FollowedHyperlink"/>
    <w:basedOn w:val="Absatz-Standardschriftart"/>
    <w:rsid w:val="00052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wolfram-kist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DT11/HOME/FISCHER/Word_Vorlagen/feuerwehrverban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feuerwehrverband.dot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Mitglieder</vt:lpstr>
    </vt:vector>
  </TitlesOfParts>
  <Company>Stadt Oberursel</Company>
  <LinksUpToDate>false</LinksUpToDate>
  <CharactersWithSpaces>1789</CharactersWithSpaces>
  <SharedDoc>false</SharedDoc>
  <HLinks>
    <vt:vector size="12" baseType="variant">
      <vt:variant>
        <vt:i4>6815861</vt:i4>
      </vt:variant>
      <vt:variant>
        <vt:i4>3</vt:i4>
      </vt:variant>
      <vt:variant>
        <vt:i4>0</vt:i4>
      </vt:variant>
      <vt:variant>
        <vt:i4>5</vt:i4>
      </vt:variant>
      <vt:variant>
        <vt:lpwstr>mailto:mail@wolfram-kister.de</vt:lpwstr>
      </vt:variant>
      <vt:variant>
        <vt:lpwstr/>
      </vt:variant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mailto:markus.koob.ma02@bundestag.de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Mitglieder</dc:title>
  <dc:subject/>
  <dc:creator>Fischer</dc:creator>
  <cp:keywords/>
  <cp:lastModifiedBy>Wolfram Kister</cp:lastModifiedBy>
  <cp:revision>5</cp:revision>
  <cp:lastPrinted>2017-08-12T10:16:00Z</cp:lastPrinted>
  <dcterms:created xsi:type="dcterms:W3CDTF">2019-01-12T16:53:00Z</dcterms:created>
  <dcterms:modified xsi:type="dcterms:W3CDTF">2019-01-12T17:03:00Z</dcterms:modified>
</cp:coreProperties>
</file>